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DE82" w14:textId="30282981" w:rsidR="002E711C" w:rsidRPr="00324E0F" w:rsidRDefault="00FD35E1" w:rsidP="00F81B4D">
      <w:pPr>
        <w:spacing w:line="320" w:lineRule="exact"/>
        <w:jc w:val="center"/>
        <w:rPr>
          <w:rFonts w:ascii="メイリオ" w:eastAsia="メイリオ" w:hAnsi="メイリオ" w:cs="メイリオ"/>
          <w:color w:val="FFFFFF" w:themeColor="background1"/>
          <w:sz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u w:val="single"/>
        </w:rPr>
        <w:t>申請時の研究タイトル名</w:t>
      </w:r>
    </w:p>
    <w:p w14:paraId="43502B05" w14:textId="77777777" w:rsidR="00B92EBD" w:rsidRPr="00F81B4D" w:rsidRDefault="00B92EBD" w:rsidP="00F81B4D">
      <w:pPr>
        <w:spacing w:line="320" w:lineRule="exact"/>
        <w:jc w:val="center"/>
        <w:rPr>
          <w:rFonts w:ascii="メイリオ" w:eastAsia="メイリオ" w:hAnsi="メイリオ" w:cs="メイリオ"/>
          <w:sz w:val="22"/>
          <w:u w:val="single"/>
        </w:rPr>
      </w:pPr>
    </w:p>
    <w:p w14:paraId="4A28B513" w14:textId="2E9BE7C2" w:rsidR="00FD35E1" w:rsidRPr="00324E0F" w:rsidRDefault="00FD35E1" w:rsidP="00FD35E1">
      <w:pPr>
        <w:spacing w:line="320" w:lineRule="exact"/>
        <w:jc w:val="center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代表者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u w:val="single"/>
        </w:rPr>
        <w:t>名</w:t>
      </w:r>
    </w:p>
    <w:p w14:paraId="12B6D41F" w14:textId="6AA22AD1" w:rsidR="002E711C" w:rsidRPr="00F81B4D" w:rsidRDefault="00FD35E1" w:rsidP="00F81B4D">
      <w:pPr>
        <w:spacing w:line="320" w:lineRule="exact"/>
        <w:jc w:val="center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所属研究機関名</w:t>
      </w:r>
    </w:p>
    <w:p w14:paraId="5AB09AAD" w14:textId="16B732CE" w:rsidR="00E878ED" w:rsidRPr="00F81B4D" w:rsidRDefault="00E878ED" w:rsidP="00F81B4D">
      <w:pPr>
        <w:spacing w:line="320" w:lineRule="exact"/>
        <w:rPr>
          <w:rFonts w:ascii="メイリオ" w:eastAsia="メイリオ" w:hAnsi="メイリオ" w:cs="メイリオ"/>
        </w:rPr>
      </w:pPr>
    </w:p>
    <w:p w14:paraId="024543A4" w14:textId="28B2935D" w:rsidR="0031583A" w:rsidRPr="00F81B4D" w:rsidRDefault="009B3618" w:rsidP="00FD35E1">
      <w:pPr>
        <w:spacing w:line="320" w:lineRule="exact"/>
        <w:rPr>
          <w:rFonts w:ascii="メイリオ" w:eastAsia="メイリオ" w:hAnsi="メイリオ" w:cs="メイリオ" w:hint="eastAsia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本文：（最大1400文字。図表を挿入する場合は、本用紙A4一枚に入るようお願いします。）</w:t>
      </w:r>
      <w:r w:rsidR="0031583A" w:rsidRPr="00F81B4D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A312" wp14:editId="72AC8F4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848350" cy="694372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943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2B8EB" id="正方形/長方形 1" o:spid="_x0000_s1026" style="position:absolute;left:0;text-align:left;margin-left:-5.4pt;margin-top:0;width:460.5pt;height:5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" filled="f" strokecolor="black [3213]" strokeweight=".5pt"/>
            </w:pict>
          </mc:Fallback>
        </mc:AlternateContent>
      </w:r>
    </w:p>
    <w:sectPr w:rsidR="0031583A" w:rsidRPr="00F81B4D" w:rsidSect="00086282">
      <w:foot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30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EB408" w14:textId="77777777" w:rsidR="006A1C13" w:rsidRDefault="006A1C13" w:rsidP="005931C5">
      <w:r>
        <w:separator/>
      </w:r>
    </w:p>
  </w:endnote>
  <w:endnote w:type="continuationSeparator" w:id="0">
    <w:p w14:paraId="49B4283E" w14:textId="77777777" w:rsidR="006A1C13" w:rsidRDefault="006A1C13" w:rsidP="0059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EE48" w14:textId="0945CF5E" w:rsidR="0031583A" w:rsidRPr="005931C5" w:rsidRDefault="0031583A" w:rsidP="005931C5">
    <w:pPr>
      <w:pStyle w:val="a5"/>
      <w:ind w:left="567" w:hangingChars="315" w:hanging="567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0868E" w14:textId="77777777" w:rsidR="006A1C13" w:rsidRDefault="006A1C13" w:rsidP="005931C5">
      <w:r>
        <w:separator/>
      </w:r>
    </w:p>
  </w:footnote>
  <w:footnote w:type="continuationSeparator" w:id="0">
    <w:p w14:paraId="4DB7998D" w14:textId="77777777" w:rsidR="006A1C13" w:rsidRDefault="006A1C13" w:rsidP="0059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attachedTemplate r:id="rId1"/>
  <w:defaultTabStop w:val="840"/>
  <w:drawingGridHorizontalSpacing w:val="108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ED"/>
    <w:rsid w:val="00086282"/>
    <w:rsid w:val="000D74CB"/>
    <w:rsid w:val="00103898"/>
    <w:rsid w:val="00125DDB"/>
    <w:rsid w:val="00134061"/>
    <w:rsid w:val="00261D3C"/>
    <w:rsid w:val="002E711C"/>
    <w:rsid w:val="002F539B"/>
    <w:rsid w:val="0031583A"/>
    <w:rsid w:val="00324E0F"/>
    <w:rsid w:val="003D7A02"/>
    <w:rsid w:val="003F0FA9"/>
    <w:rsid w:val="0040174F"/>
    <w:rsid w:val="004D355F"/>
    <w:rsid w:val="005074D3"/>
    <w:rsid w:val="00563CEE"/>
    <w:rsid w:val="005931C5"/>
    <w:rsid w:val="00634F5B"/>
    <w:rsid w:val="006A1C13"/>
    <w:rsid w:val="00725C73"/>
    <w:rsid w:val="007D21F2"/>
    <w:rsid w:val="00803CE5"/>
    <w:rsid w:val="009360E9"/>
    <w:rsid w:val="009758F1"/>
    <w:rsid w:val="009B3618"/>
    <w:rsid w:val="009B636C"/>
    <w:rsid w:val="00A04845"/>
    <w:rsid w:val="00A6754B"/>
    <w:rsid w:val="00A929DC"/>
    <w:rsid w:val="00B92EBD"/>
    <w:rsid w:val="00C678E0"/>
    <w:rsid w:val="00E878ED"/>
    <w:rsid w:val="00F024A4"/>
    <w:rsid w:val="00F81B4D"/>
    <w:rsid w:val="00FD35E1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FCC50"/>
  <w15:docId w15:val="{B64DF2CC-1B78-4D09-A154-69785A9E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1C5"/>
  </w:style>
  <w:style w:type="paragraph" w:styleId="a5">
    <w:name w:val="footer"/>
    <w:basedOn w:val="a"/>
    <w:link w:val="a6"/>
    <w:uiPriority w:val="99"/>
    <w:unhideWhenUsed/>
    <w:rsid w:val="00593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1C5"/>
  </w:style>
  <w:style w:type="character" w:styleId="a7">
    <w:name w:val="Hyperlink"/>
    <w:basedOn w:val="a0"/>
    <w:uiPriority w:val="99"/>
    <w:unhideWhenUsed/>
    <w:rsid w:val="005931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583A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83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305;&#23450;&#65305;_&#20013;&#38291;&#22577;&#21578;&#20250;_&#25220;&#37682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特定９_中間報告会_抄録テンプレート.dotx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大正製薬株式会社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上原記念生命科学財団</dc:creator>
  <cp:lastModifiedBy>大谷　直子</cp:lastModifiedBy>
  <cp:revision>3</cp:revision>
  <cp:lastPrinted>2016-01-27T02:56:00Z</cp:lastPrinted>
  <dcterms:created xsi:type="dcterms:W3CDTF">2019-01-28T06:36:00Z</dcterms:created>
  <dcterms:modified xsi:type="dcterms:W3CDTF">2019-01-29T04:25:00Z</dcterms:modified>
</cp:coreProperties>
</file>